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《医药采购商情手册</w:t>
      </w:r>
      <w:r>
        <w:rPr>
          <w:rFonts w:ascii="Times New Roman" w:hAnsi="Times New Roman"/>
          <w:b/>
          <w:bCs/>
          <w:sz w:val="28"/>
          <w:szCs w:val="28"/>
        </w:rPr>
        <w:t>●</w:t>
      </w:r>
      <w:r>
        <w:rPr>
          <w:rFonts w:hint="eastAsia" w:ascii="Times New Roman" w:hAnsi="Times New Roman"/>
          <w:b/>
          <w:bCs/>
          <w:sz w:val="28"/>
          <w:szCs w:val="28"/>
        </w:rPr>
        <w:t>物流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与</w:t>
      </w:r>
      <w:r>
        <w:rPr>
          <w:rFonts w:hint="eastAsia" w:ascii="Times New Roman" w:hAnsi="Times New Roman"/>
          <w:b/>
          <w:bCs/>
          <w:sz w:val="28"/>
          <w:szCs w:val="28"/>
        </w:rPr>
        <w:t>装备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篇</w:t>
      </w:r>
      <w:r>
        <w:rPr>
          <w:rFonts w:hint="eastAsia" w:ascii="Times New Roman" w:hAnsi="Times New Roman"/>
          <w:b/>
          <w:bCs/>
          <w:sz w:val="28"/>
          <w:szCs w:val="28"/>
        </w:rPr>
        <w:t>》</w:t>
      </w:r>
      <w:r>
        <w:rPr>
          <w:rFonts w:hint="eastAsia"/>
          <w:b/>
          <w:bCs/>
          <w:sz w:val="28"/>
          <w:szCs w:val="28"/>
        </w:rPr>
        <w:t>广告宣传确认表</w:t>
      </w:r>
    </w:p>
    <w:tbl>
      <w:tblPr>
        <w:tblStyle w:val="10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83"/>
        <w:gridCol w:w="1272"/>
        <w:gridCol w:w="555"/>
        <w:gridCol w:w="255"/>
        <w:gridCol w:w="525"/>
        <w:gridCol w:w="1635"/>
        <w:gridCol w:w="855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选择版面（请在□内划“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>
              <w:rPr>
                <w:rFonts w:hint="eastAsia" w:ascii="Arial" w:hAnsi="Arial" w:cs="Arial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□封面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□封底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□封二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□封三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□扉一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□扉二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□扉三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□跨彩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□半彩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1/4</w:t>
            </w:r>
            <w:r>
              <w:rPr>
                <w:rFonts w:hint="eastAsia" w:ascii="宋体" w:hAnsi="宋体" w:cs="宋体"/>
                <w:sz w:val="24"/>
                <w:szCs w:val="24"/>
              </w:rPr>
              <w:t>彩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□黑白整页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□黑白半页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□企业名录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96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20"/>
                <w:rFonts w:hAnsi="Calibri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20"/>
                <w:rFonts w:hint="eastAsia" w:cs="宋体"/>
                <w:szCs w:val="21"/>
              </w:rPr>
              <w:t>费用合计</w:t>
            </w:r>
            <w:r>
              <w:rPr>
                <w:rStyle w:val="20"/>
                <w:rFonts w:hint="eastAsia" w:cs="宋体"/>
                <w:szCs w:val="21"/>
                <w:u w:val="single"/>
                <w:lang w:eastAsia="zh-CN"/>
              </w:rPr>
              <w:t>　　　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Style w:val="20"/>
                <w:rFonts w:hint="eastAsia" w:cs="宋体"/>
                <w:szCs w:val="21"/>
                <w:u w:val="single"/>
                <w:lang w:eastAsia="zh-CN"/>
              </w:rPr>
              <w:t>　　</w:t>
            </w:r>
            <w:r>
              <w:rPr>
                <w:rStyle w:val="20"/>
                <w:rFonts w:hint="eastAsia" w:cs="宋体"/>
                <w:szCs w:val="21"/>
              </w:rPr>
              <w:t>元，大写：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</w:rPr>
              <w:t>万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 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</w:rPr>
              <w:t>千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 </w:t>
            </w:r>
            <w:r>
              <w:rPr>
                <w:rStyle w:val="20"/>
                <w:rFonts w:hint="eastAsia" w:cs="宋体"/>
                <w:szCs w:val="21"/>
              </w:rPr>
              <w:t>百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 </w:t>
            </w:r>
            <w:r>
              <w:rPr>
                <w:rStyle w:val="20"/>
                <w:rFonts w:hint="eastAsia" w:cs="宋体"/>
                <w:szCs w:val="21"/>
              </w:rPr>
              <w:t>十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</w:t>
            </w:r>
            <w:r>
              <w:rPr>
                <w:rStyle w:val="20"/>
                <w:rFonts w:hint="eastAsia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Style w:val="20"/>
                <w:rFonts w:cs="宋体"/>
                <w:szCs w:val="21"/>
                <w:u w:val="single"/>
              </w:rPr>
              <w:t xml:space="preserve">  </w:t>
            </w:r>
            <w:r>
              <w:rPr>
                <w:rStyle w:val="20"/>
                <w:rFonts w:hint="eastAsia" w:cs="宋体"/>
                <w:szCs w:val="21"/>
              </w:rPr>
              <w:t>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　　　　　　　　　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付款方式</w:t>
            </w:r>
          </w:p>
        </w:tc>
        <w:tc>
          <w:tcPr>
            <w:tcW w:w="8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名：北京盈时代供应链管理有限公司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行：工商银行北京西单支行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号：</w:t>
            </w:r>
            <w:r>
              <w:rPr>
                <w:rFonts w:ascii="宋体" w:hAnsi="宋体"/>
                <w:sz w:val="24"/>
                <w:szCs w:val="24"/>
              </w:rPr>
              <w:t>0200 2103 0920 0010 814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8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电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话：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010-83276212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、彩页尺寸为：全彩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210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*2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85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mm,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彩页设计需要留出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3mm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出血；</w:t>
      </w:r>
    </w:p>
    <w:p>
      <w:pPr>
        <w:spacing w:line="360" w:lineRule="auto"/>
        <w:rPr>
          <w:rFonts w:asci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、请于确认版面后的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个工作日内付款；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、请提供设计好的中英文彩页和资料；</w:t>
      </w:r>
    </w:p>
    <w:p>
      <w:pPr>
        <w:spacing w:line="360" w:lineRule="auto"/>
        <w:ind w:firstLine="480" w:firstLineChars="200"/>
        <w:rPr>
          <w:rFonts w:ascii="宋体" w:cs="宋体"/>
          <w:bCs/>
          <w:szCs w:val="21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、本资料收集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日结束；</w:t>
      </w:r>
    </w:p>
    <w:sectPr>
      <w:headerReference r:id="rId3" w:type="default"/>
      <w:footerReference r:id="rId4" w:type="default"/>
      <w:pgSz w:w="11906" w:h="16838"/>
      <w:pgMar w:top="1134" w:right="1417" w:bottom="326" w:left="1417" w:header="851" w:footer="3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微软雅黑" w:hAnsi="微软雅黑" w:eastAsia="微软雅黑" w:cs="微软雅黑"/>
        <w:color w:val="666666"/>
      </w:rPr>
    </w:pPr>
    <w:r>
      <w:rPr>
        <w:u w:val="single"/>
      </w:rPr>
      <w:t xml:space="preserve">                                                                                                     </w:t>
    </w:r>
    <w:r>
      <w:t xml:space="preserve"> </w:t>
    </w:r>
    <w:r>
      <w:rPr>
        <w:rFonts w:hint="eastAsia" w:ascii="微软雅黑" w:hAnsi="微软雅黑" w:eastAsia="微软雅黑" w:cs="微软雅黑"/>
        <w:color w:val="666666"/>
      </w:rPr>
      <w:t>地址：北京市丰台区富丰桥</w:t>
    </w:r>
    <w:r>
      <w:rPr>
        <w:rFonts w:ascii="微软雅黑" w:hAnsi="微软雅黑" w:eastAsia="微软雅黑" w:cs="微软雅黑"/>
        <w:color w:val="666666"/>
      </w:rPr>
      <w:t>2</w:t>
    </w:r>
    <w:r>
      <w:rPr>
        <w:rFonts w:hint="eastAsia" w:ascii="微软雅黑" w:hAnsi="微软雅黑" w:eastAsia="微软雅黑" w:cs="微软雅黑"/>
        <w:color w:val="666666"/>
      </w:rPr>
      <w:t>号星火科技大厦</w:t>
    </w:r>
    <w:r>
      <w:rPr>
        <w:rFonts w:ascii="微软雅黑" w:hAnsi="微软雅黑" w:eastAsia="微软雅黑" w:cs="微软雅黑"/>
        <w:color w:val="666666"/>
      </w:rPr>
      <w:t>603    </w:t>
    </w:r>
    <w:r>
      <w:rPr>
        <w:rFonts w:hint="eastAsia" w:ascii="微软雅黑" w:hAnsi="微软雅黑" w:eastAsia="微软雅黑" w:cs="微软雅黑"/>
        <w:color w:val="666666"/>
      </w:rPr>
      <w:t>邮编：</w:t>
    </w:r>
    <w:r>
      <w:rPr>
        <w:rFonts w:ascii="微软雅黑" w:hAnsi="微软雅黑" w:eastAsia="微软雅黑" w:cs="微软雅黑"/>
        <w:color w:val="666666"/>
      </w:rPr>
      <w:t>100071</w:t>
    </w:r>
    <w: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wStvmugEAAFc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rPr>
        <w:rFonts w:hint="eastAsia" w:ascii="微软雅黑" w:hAnsi="微软雅黑" w:eastAsia="微软雅黑" w:cs="微软雅黑"/>
        <w:color w:val="666666"/>
      </w:rPr>
      <w:t>　　</w:t>
    </w:r>
  </w:p>
  <w:p>
    <w:pPr>
      <w:pStyle w:val="5"/>
      <w:rPr>
        <w:rFonts w:ascii="微软雅黑" w:hAnsi="微软雅黑" w:eastAsia="微软雅黑" w:cs="微软雅黑"/>
        <w:color w:val="666666"/>
      </w:rPr>
    </w:pPr>
    <w:r>
      <w:rPr>
        <w:rFonts w:hint="eastAsia" w:ascii="微软雅黑" w:hAnsi="微软雅黑" w:eastAsia="微软雅黑" w:cs="微软雅黑"/>
        <w:color w:val="666666"/>
      </w:rPr>
      <w:t>电话</w:t>
    </w:r>
    <w:r>
      <w:rPr>
        <w:rFonts w:ascii="微软雅黑" w:hAnsi="微软雅黑" w:eastAsia="微软雅黑" w:cs="微软雅黑"/>
        <w:color w:val="666666"/>
      </w:rPr>
      <w:t>:  010-52463085</w:t>
    </w:r>
    <w:r>
      <w:rPr>
        <w:rFonts w:hint="eastAsia" w:ascii="微软雅黑" w:hAnsi="微软雅黑" w:eastAsia="微软雅黑" w:cs="微软雅黑"/>
        <w:color w:val="666666"/>
      </w:rPr>
      <w:t>　邮箱：</w:t>
    </w:r>
    <w:r>
      <w:rPr>
        <w:rFonts w:ascii="微软雅黑" w:hAnsi="微软雅黑" w:eastAsia="微软雅黑" w:cs="微软雅黑"/>
        <w:color w:val="666666"/>
      </w:rPr>
      <w:t>scmcn@scmcn.net</w:t>
    </w:r>
  </w:p>
  <w:p>
    <w:pPr>
      <w:pStyle w:val="5"/>
      <w:rPr>
        <w:rFonts w:ascii="微软雅黑" w:hAnsi="微软雅黑" w:eastAsia="微软雅黑" w:cs="微软雅黑"/>
        <w:color w:val="66666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pict>
        <v:shape id="图片 11" o:spid="_x0000_s4097" o:spt="75" alt="未标题-1" type="#_x0000_t75" style="position:absolute;left:0pt;margin-left:68.5pt;margin-top:3.95pt;height:15.15pt;width:100.5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shape id="图片 5" o:spid="_x0000_s4098" o:spt="75" alt="未标题-1" type="#_x0000_t75" style="position:absolute;left:0pt;margin-left:3pt;margin-top:-3.75pt;height:26.1pt;width:61.4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</w:pict>
    </w:r>
    <w:r>
      <w:t xml:space="preserve">                                                                         </w:t>
    </w:r>
  </w:p>
  <w:p>
    <w:pPr>
      <w:pStyle w:val="6"/>
      <w:jc w:val="both"/>
    </w:pPr>
    <w:r>
      <w:t xml:space="preserve">                                                                         </w:t>
    </w:r>
    <w:r>
      <w:rPr>
        <w:rFonts w:hint="eastAsia"/>
      </w:rPr>
      <w:t>学习成长、创新服务、担当责任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95F6D"/>
    <w:rsid w:val="00172A27"/>
    <w:rsid w:val="001F0133"/>
    <w:rsid w:val="002F6CE4"/>
    <w:rsid w:val="0061420C"/>
    <w:rsid w:val="006D0DE5"/>
    <w:rsid w:val="007B56D8"/>
    <w:rsid w:val="0096420A"/>
    <w:rsid w:val="00B95D87"/>
    <w:rsid w:val="00D67634"/>
    <w:rsid w:val="00EB32CB"/>
    <w:rsid w:val="00F24C3D"/>
    <w:rsid w:val="015B78BC"/>
    <w:rsid w:val="04081F9A"/>
    <w:rsid w:val="08A26AEA"/>
    <w:rsid w:val="090C48ED"/>
    <w:rsid w:val="0B987CC2"/>
    <w:rsid w:val="0CB650A1"/>
    <w:rsid w:val="0D7D2ACA"/>
    <w:rsid w:val="0E043782"/>
    <w:rsid w:val="0ED36987"/>
    <w:rsid w:val="10237A74"/>
    <w:rsid w:val="10752709"/>
    <w:rsid w:val="11674B68"/>
    <w:rsid w:val="116C5E66"/>
    <w:rsid w:val="11D8441F"/>
    <w:rsid w:val="129B086F"/>
    <w:rsid w:val="140A23ED"/>
    <w:rsid w:val="14F626D0"/>
    <w:rsid w:val="154C0F4C"/>
    <w:rsid w:val="15810BAF"/>
    <w:rsid w:val="182E3713"/>
    <w:rsid w:val="1877298C"/>
    <w:rsid w:val="196723FE"/>
    <w:rsid w:val="1B1557F5"/>
    <w:rsid w:val="1B887EAB"/>
    <w:rsid w:val="1FAB4482"/>
    <w:rsid w:val="21FD2693"/>
    <w:rsid w:val="22D9687F"/>
    <w:rsid w:val="22FC40AC"/>
    <w:rsid w:val="250C4C1F"/>
    <w:rsid w:val="269F7958"/>
    <w:rsid w:val="284C154C"/>
    <w:rsid w:val="2AE402F1"/>
    <w:rsid w:val="2F2764FF"/>
    <w:rsid w:val="32AD79A3"/>
    <w:rsid w:val="340A4942"/>
    <w:rsid w:val="34626168"/>
    <w:rsid w:val="354B7A7C"/>
    <w:rsid w:val="38262C38"/>
    <w:rsid w:val="39004CDB"/>
    <w:rsid w:val="3A702DB9"/>
    <w:rsid w:val="3BC83642"/>
    <w:rsid w:val="3C7E6699"/>
    <w:rsid w:val="3DD5530A"/>
    <w:rsid w:val="40100301"/>
    <w:rsid w:val="40E07979"/>
    <w:rsid w:val="42830A06"/>
    <w:rsid w:val="42D01E2D"/>
    <w:rsid w:val="43E706F0"/>
    <w:rsid w:val="44716DD2"/>
    <w:rsid w:val="44E11755"/>
    <w:rsid w:val="46FE0A9F"/>
    <w:rsid w:val="4AA16489"/>
    <w:rsid w:val="4CCA390C"/>
    <w:rsid w:val="4D472D50"/>
    <w:rsid w:val="4D94420C"/>
    <w:rsid w:val="4DF717CD"/>
    <w:rsid w:val="4F602EB4"/>
    <w:rsid w:val="509E29F4"/>
    <w:rsid w:val="54AB47A9"/>
    <w:rsid w:val="54CF7E8C"/>
    <w:rsid w:val="55591611"/>
    <w:rsid w:val="56D51E02"/>
    <w:rsid w:val="579E1F93"/>
    <w:rsid w:val="57FE1CBE"/>
    <w:rsid w:val="58B12206"/>
    <w:rsid w:val="5A821B3D"/>
    <w:rsid w:val="5AC079A6"/>
    <w:rsid w:val="5B8F22AF"/>
    <w:rsid w:val="5BAF378C"/>
    <w:rsid w:val="5BF75E38"/>
    <w:rsid w:val="5C5A4175"/>
    <w:rsid w:val="5CBD6FF7"/>
    <w:rsid w:val="5F4048E3"/>
    <w:rsid w:val="61A353EA"/>
    <w:rsid w:val="61AC03FE"/>
    <w:rsid w:val="626352CA"/>
    <w:rsid w:val="65D137D1"/>
    <w:rsid w:val="66846741"/>
    <w:rsid w:val="67841753"/>
    <w:rsid w:val="681F5B94"/>
    <w:rsid w:val="69FE0A6D"/>
    <w:rsid w:val="6CAD3E2C"/>
    <w:rsid w:val="6D4326E7"/>
    <w:rsid w:val="6E0F2C21"/>
    <w:rsid w:val="6E911D6C"/>
    <w:rsid w:val="6F2A4089"/>
    <w:rsid w:val="70A25E95"/>
    <w:rsid w:val="70E307EB"/>
    <w:rsid w:val="73571807"/>
    <w:rsid w:val="74CE55B2"/>
    <w:rsid w:val="75F356A6"/>
    <w:rsid w:val="76B17023"/>
    <w:rsid w:val="777355E7"/>
    <w:rsid w:val="79102FC7"/>
    <w:rsid w:val="7AD67F3D"/>
    <w:rsid w:val="7B991A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tabs>
        <w:tab w:val="left" w:pos="360"/>
      </w:tabs>
      <w:spacing w:line="300" w:lineRule="auto"/>
      <w:ind w:right="-342" w:rightChars="-342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3 Char"/>
    <w:basedOn w:val="8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3">
    <w:name w:val="Body Text Char"/>
    <w:basedOn w:val="8"/>
    <w:link w:val="3"/>
    <w:semiHidden/>
    <w:qFormat/>
    <w:uiPriority w:val="99"/>
    <w:rPr>
      <w:rFonts w:ascii="Calibri" w:hAnsi="Calibri"/>
    </w:rPr>
  </w:style>
  <w:style w:type="character" w:customStyle="1" w:styleId="14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8"/>
    <w:link w:val="6"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uiPriority w:val="99"/>
    <w:pPr>
      <w:ind w:firstLine="420" w:firstLineChars="200"/>
    </w:pPr>
  </w:style>
  <w:style w:type="paragraph" w:customStyle="1" w:styleId="18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主标题"/>
    <w:uiPriority w:val="99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Times New Roman"/>
      <w:color w:val="000000"/>
      <w:kern w:val="0"/>
      <w:sz w:val="48"/>
      <w:szCs w:val="48"/>
      <w:lang w:val="en-US" w:eastAsia="zh-CN" w:bidi="ar-SA"/>
    </w:rPr>
  </w:style>
  <w:style w:type="character" w:customStyle="1" w:styleId="20">
    <w:name w:val="font31"/>
    <w:uiPriority w:val="99"/>
    <w:rPr>
      <w:rFonts w:ascii="宋体" w:hAnsi="宋体" w:eastAsia="宋体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88</Words>
  <Characters>504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2014-03-27T06:22:00Z</dcterms:created>
  <dc:creator>chongguangming</dc:creator>
  <cp:lastModifiedBy>Administrator</cp:lastModifiedBy>
  <cp:lastPrinted>2015-06-30T03:07:00Z</cp:lastPrinted>
  <dcterms:modified xsi:type="dcterms:W3CDTF">2016-12-21T02:44:24Z</dcterms:modified>
  <dc:title>周工作计划总结表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